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4" w:rsidRDefault="00395F54" w:rsidP="00104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 per_____</w:t>
      </w:r>
    </w:p>
    <w:p w:rsidR="001D1028" w:rsidRDefault="00C40EA2" w:rsidP="00104547">
      <w:pPr>
        <w:jc w:val="center"/>
        <w:rPr>
          <w:b/>
          <w:sz w:val="36"/>
          <w:szCs w:val="36"/>
        </w:rPr>
      </w:pPr>
      <w:r w:rsidRPr="00104547">
        <w:rPr>
          <w:b/>
          <w:sz w:val="36"/>
          <w:szCs w:val="36"/>
        </w:rPr>
        <w:t>Planet Earth – Pole to Pole</w:t>
      </w:r>
      <w:r w:rsidR="00104547" w:rsidRPr="00104547">
        <w:rPr>
          <w:b/>
          <w:sz w:val="36"/>
          <w:szCs w:val="36"/>
        </w:rPr>
        <w:t xml:space="preserve"> Video Questions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Every part of planet Earth is touched by the ____________.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 xml:space="preserve">In which month does the sun hit the </w:t>
      </w:r>
      <w:r w:rsidR="007A084E" w:rsidRPr="00104547">
        <w:rPr>
          <w:sz w:val="28"/>
          <w:szCs w:val="28"/>
        </w:rPr>
        <w:t>Arctic</w:t>
      </w:r>
      <w:r w:rsidRPr="00104547">
        <w:rPr>
          <w:sz w:val="28"/>
          <w:szCs w:val="28"/>
        </w:rPr>
        <w:t>? _____________.</w:t>
      </w:r>
    </w:p>
    <w:p w:rsidR="00C40EA2" w:rsidRPr="00104547" w:rsidRDefault="007A084E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mother Polar B</w:t>
      </w:r>
      <w:r w:rsidR="00C40EA2" w:rsidRPr="00104547">
        <w:rPr>
          <w:sz w:val="28"/>
          <w:szCs w:val="28"/>
        </w:rPr>
        <w:t>ear goes ________ months without food? __________</w:t>
      </w:r>
    </w:p>
    <w:p w:rsidR="00C40EA2" w:rsidRPr="00104547" w:rsidRDefault="007A084E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Caribou</w:t>
      </w:r>
      <w:r w:rsidR="00C40EA2" w:rsidRPr="00104547">
        <w:rPr>
          <w:sz w:val="28"/>
          <w:szCs w:val="28"/>
        </w:rPr>
        <w:t xml:space="preserve"> </w:t>
      </w:r>
      <w:r w:rsidRPr="00104547">
        <w:rPr>
          <w:sz w:val="28"/>
          <w:szCs w:val="28"/>
        </w:rPr>
        <w:t>herds</w:t>
      </w:r>
      <w:r w:rsidR="00C40EA2" w:rsidRPr="00104547">
        <w:rPr>
          <w:sz w:val="28"/>
          <w:szCs w:val="28"/>
        </w:rPr>
        <w:t xml:space="preserve"> can travel up to __________ miles during their journey.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What produces so much Oxygen that it changes the atmosphere?   High elevation ____________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The world’s rarest cat is the _________ Leopard, found in Russia.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The rainforest covers only ___% of the Earth but contains more than ____ of its plants and animals.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The Blue Bird of Paradise does a sort of __________ for their mate, the more bizarre, the better.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In South Africa, the waves turn up cold water and nutrients. When the sun hits the nutrients, the process of __________ occurs, greatly increasing the amount of life present.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How does the sun create a “monster”? _____________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 xml:space="preserve">Water then condenses into ___________. 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Without water, there is _____    __________.</w:t>
      </w:r>
    </w:p>
    <w:p w:rsidR="00C40EA2" w:rsidRPr="00104547" w:rsidRDefault="00C40EA2" w:rsidP="001045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 xml:space="preserve">Deserts </w:t>
      </w:r>
      <w:r w:rsidR="007A084E" w:rsidRPr="00104547">
        <w:rPr>
          <w:sz w:val="28"/>
          <w:szCs w:val="28"/>
        </w:rPr>
        <w:t>cover 1</w:t>
      </w:r>
      <w:r w:rsidRPr="00104547">
        <w:rPr>
          <w:sz w:val="28"/>
          <w:szCs w:val="28"/>
        </w:rPr>
        <w:t>/3 of the land and every year, they _________.</w:t>
      </w:r>
    </w:p>
    <w:p w:rsidR="00C40EA2" w:rsidRPr="00104547" w:rsidRDefault="00C40EA2" w:rsidP="00EE4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lastRenderedPageBreak/>
        <w:t>Which is the first land mammal shown to reach the African wetlands? ___________</w:t>
      </w:r>
    </w:p>
    <w:p w:rsidR="00104547" w:rsidRPr="00104547" w:rsidRDefault="00104547" w:rsidP="00EE4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Which animals never seem to get their “sea legs”? _______________</w:t>
      </w:r>
    </w:p>
    <w:p w:rsidR="00104547" w:rsidRPr="00104547" w:rsidRDefault="00104547" w:rsidP="00EE4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 xml:space="preserve">Hunting Dogs use _____________ &amp; ___________ to catch </w:t>
      </w:r>
      <w:r w:rsidR="007A084E" w:rsidRPr="00104547">
        <w:rPr>
          <w:sz w:val="28"/>
          <w:szCs w:val="28"/>
        </w:rPr>
        <w:t>Impala</w:t>
      </w:r>
      <w:r w:rsidRPr="00104547">
        <w:rPr>
          <w:sz w:val="28"/>
          <w:szCs w:val="28"/>
        </w:rPr>
        <w:t>.</w:t>
      </w:r>
    </w:p>
    <w:p w:rsidR="00104547" w:rsidRPr="00104547" w:rsidRDefault="00104547" w:rsidP="00EE4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The Dogs average 1 kill per _______.</w:t>
      </w:r>
    </w:p>
    <w:p w:rsidR="007A084E" w:rsidRDefault="00104547" w:rsidP="00EE4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4547">
        <w:rPr>
          <w:sz w:val="28"/>
          <w:szCs w:val="28"/>
        </w:rPr>
        <w:t>Which animals are shown frolicking and swimming in the water? ____________</w:t>
      </w:r>
    </w:p>
    <w:p w:rsidR="00C40EA2" w:rsidRDefault="00A52F46" w:rsidP="00EE4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5F54">
        <w:rPr>
          <w:sz w:val="28"/>
          <w:szCs w:val="28"/>
        </w:rPr>
        <w:t xml:space="preserve">In a minimum of six sentences, describe interesting facts you learned about an animal, a biome and an environmental adaptation.  </w:t>
      </w:r>
      <w:r w:rsidR="00395F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F54" w:rsidRDefault="00395F54" w:rsidP="00395F54">
      <w:pPr>
        <w:pStyle w:val="ListParagraph"/>
        <w:rPr>
          <w:sz w:val="28"/>
          <w:szCs w:val="28"/>
        </w:rPr>
      </w:pPr>
    </w:p>
    <w:p w:rsidR="00395F54" w:rsidRDefault="00395F54" w:rsidP="00395F54">
      <w:pPr>
        <w:pStyle w:val="ListParagraph"/>
        <w:rPr>
          <w:sz w:val="28"/>
          <w:szCs w:val="28"/>
        </w:rPr>
      </w:pPr>
    </w:p>
    <w:p w:rsidR="00395F54" w:rsidRPr="00395F54" w:rsidRDefault="00395F54" w:rsidP="00395F54">
      <w:pPr>
        <w:pStyle w:val="ListParagraph"/>
        <w:rPr>
          <w:sz w:val="28"/>
          <w:szCs w:val="28"/>
        </w:rPr>
      </w:pPr>
    </w:p>
    <w:sectPr w:rsidR="00395F54" w:rsidRPr="00395F54" w:rsidSect="00395F54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74D0"/>
    <w:multiLevelType w:val="hybridMultilevel"/>
    <w:tmpl w:val="BB52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241C8"/>
    <w:multiLevelType w:val="hybridMultilevel"/>
    <w:tmpl w:val="426ED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F6"/>
    <w:rsid w:val="00104547"/>
    <w:rsid w:val="001D1028"/>
    <w:rsid w:val="00395F54"/>
    <w:rsid w:val="007A084E"/>
    <w:rsid w:val="00A52F46"/>
    <w:rsid w:val="00C40EA2"/>
    <w:rsid w:val="00C904F2"/>
    <w:rsid w:val="00EE4948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y\Documents\Planet%20Earth%20pole%20to%20pole%20video%20ques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Planet Earth pole to pole video questions.dot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Coley</dc:creator>
  <cp:keywords/>
  <cp:lastModifiedBy>HD6000A</cp:lastModifiedBy>
  <cp:revision>2</cp:revision>
  <cp:lastPrinted>2011-05-10T16:56:00Z</cp:lastPrinted>
  <dcterms:created xsi:type="dcterms:W3CDTF">2011-05-10T16:57:00Z</dcterms:created>
  <dcterms:modified xsi:type="dcterms:W3CDTF">2011-05-10T16:57:00Z</dcterms:modified>
</cp:coreProperties>
</file>